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8" w:rsidRPr="00913CEF" w:rsidRDefault="00D006FB" w:rsidP="00307538">
      <w:pPr>
        <w:rPr>
          <w:b/>
        </w:rPr>
      </w:pPr>
      <w:r>
        <w:rPr>
          <w:b/>
        </w:rPr>
        <w:t>Säljare</w:t>
      </w:r>
      <w:r w:rsidR="007755D2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718"/>
        <w:gridCol w:w="1252"/>
        <w:gridCol w:w="2710"/>
      </w:tblGrid>
      <w:tr w:rsidR="00307538" w:rsidTr="00ED55A8">
        <w:trPr>
          <w:trHeight w:val="422"/>
        </w:trPr>
        <w:tc>
          <w:tcPr>
            <w:tcW w:w="4030" w:type="dxa"/>
            <w:gridSpan w:val="2"/>
          </w:tcPr>
          <w:p w:rsidR="00307538" w:rsidRPr="003C1772" w:rsidRDefault="0030753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07538" w:rsidRPr="003C1772" w:rsidRDefault="0030753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ED55A8" w:rsidTr="00ED55A8">
        <w:trPr>
          <w:trHeight w:val="428"/>
        </w:trPr>
        <w:tc>
          <w:tcPr>
            <w:tcW w:w="5280" w:type="dxa"/>
            <w:gridSpan w:val="3"/>
          </w:tcPr>
          <w:p w:rsidR="00ED55A8" w:rsidRPr="003C1772" w:rsidRDefault="00ED55A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Bostadsadress</w:t>
            </w:r>
          </w:p>
        </w:tc>
        <w:tc>
          <w:tcPr>
            <w:tcW w:w="2710" w:type="dxa"/>
          </w:tcPr>
          <w:p w:rsidR="00ED55A8" w:rsidRPr="003C1772" w:rsidRDefault="00ED55A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Kundnummer</w:t>
            </w:r>
            <w:r w:rsidR="003939BA">
              <w:rPr>
                <w:vertAlign w:val="superscript"/>
              </w:rPr>
              <w:t>, se faktura:</w:t>
            </w:r>
          </w:p>
        </w:tc>
      </w:tr>
      <w:tr w:rsidR="00307538" w:rsidTr="00ED55A8">
        <w:trPr>
          <w:trHeight w:val="392"/>
        </w:trPr>
        <w:tc>
          <w:tcPr>
            <w:tcW w:w="2312" w:type="dxa"/>
            <w:shd w:val="clear" w:color="auto" w:fill="auto"/>
          </w:tcPr>
          <w:p w:rsidR="00307538" w:rsidRPr="003C1772" w:rsidRDefault="0030753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07538" w:rsidRPr="003C1772" w:rsidRDefault="0030753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:rsidR="00307538" w:rsidRPr="003C1772" w:rsidRDefault="0030753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Land (om </w:t>
            </w:r>
            <w:r w:rsidR="00720632">
              <w:rPr>
                <w:vertAlign w:val="superscript"/>
              </w:rPr>
              <w:t>inte</w:t>
            </w:r>
            <w:r>
              <w:rPr>
                <w:vertAlign w:val="superscript"/>
              </w:rPr>
              <w:t xml:space="preserve"> Sverige)</w:t>
            </w:r>
          </w:p>
        </w:tc>
      </w:tr>
      <w:tr w:rsidR="00307538" w:rsidTr="00ED55A8">
        <w:trPr>
          <w:trHeight w:val="425"/>
        </w:trPr>
        <w:tc>
          <w:tcPr>
            <w:tcW w:w="4030" w:type="dxa"/>
            <w:gridSpan w:val="2"/>
          </w:tcPr>
          <w:p w:rsidR="00307538" w:rsidRPr="003C1772" w:rsidRDefault="0030753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07538" w:rsidRPr="003C1772" w:rsidRDefault="0030753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D006FB" w:rsidTr="00ED55A8">
        <w:trPr>
          <w:trHeight w:val="425"/>
        </w:trPr>
        <w:tc>
          <w:tcPr>
            <w:tcW w:w="7990" w:type="dxa"/>
            <w:gridSpan w:val="4"/>
          </w:tcPr>
          <w:p w:rsidR="00D006FB" w:rsidRDefault="00D006FB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:rsidR="00307538" w:rsidRDefault="00307538" w:rsidP="00307538"/>
    <w:p w:rsidR="00307538" w:rsidRDefault="00307538" w:rsidP="00307538"/>
    <w:p w:rsidR="00307538" w:rsidRDefault="00307538" w:rsidP="00307538"/>
    <w:p w:rsidR="00307538" w:rsidRDefault="00307538" w:rsidP="00307538"/>
    <w:p w:rsidR="00307538" w:rsidRDefault="00307538" w:rsidP="00307538">
      <w:bookmarkStart w:id="0" w:name="_GoBack"/>
      <w:bookmarkEnd w:id="0"/>
    </w:p>
    <w:p w:rsidR="00307538" w:rsidRDefault="00307538" w:rsidP="00307538"/>
    <w:p w:rsidR="00307538" w:rsidRDefault="00307538" w:rsidP="00307538"/>
    <w:p w:rsidR="00D006FB" w:rsidRDefault="00D006FB" w:rsidP="007755D2">
      <w:pPr>
        <w:rPr>
          <w:b/>
        </w:rPr>
      </w:pPr>
    </w:p>
    <w:p w:rsidR="00D006FB" w:rsidRDefault="00D006FB" w:rsidP="007755D2">
      <w:pPr>
        <w:rPr>
          <w:b/>
        </w:rPr>
      </w:pPr>
    </w:p>
    <w:p w:rsidR="007755D2" w:rsidRPr="00913CEF" w:rsidRDefault="00D006FB" w:rsidP="007755D2">
      <w:pPr>
        <w:rPr>
          <w:b/>
        </w:rPr>
      </w:pPr>
      <w:r>
        <w:rPr>
          <w:b/>
        </w:rPr>
        <w:t>Köpare</w:t>
      </w:r>
      <w:r w:rsidR="007755D2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374"/>
        <w:gridCol w:w="306"/>
        <w:gridCol w:w="1290"/>
        <w:gridCol w:w="2708"/>
      </w:tblGrid>
      <w:tr w:rsidR="007755D2" w:rsidTr="001D0787">
        <w:trPr>
          <w:trHeight w:val="421"/>
        </w:trPr>
        <w:tc>
          <w:tcPr>
            <w:tcW w:w="3686" w:type="dxa"/>
            <w:gridSpan w:val="2"/>
          </w:tcPr>
          <w:p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4304" w:type="dxa"/>
            <w:gridSpan w:val="3"/>
            <w:shd w:val="clear" w:color="auto" w:fill="auto"/>
          </w:tcPr>
          <w:p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7755D2" w:rsidTr="001D0787">
        <w:trPr>
          <w:trHeight w:val="413"/>
        </w:trPr>
        <w:tc>
          <w:tcPr>
            <w:tcW w:w="7990" w:type="dxa"/>
            <w:gridSpan w:val="5"/>
          </w:tcPr>
          <w:p w:rsidR="007755D2" w:rsidRPr="003C1772" w:rsidRDefault="000755A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</w:t>
            </w:r>
            <w:r w:rsidR="007755D2">
              <w:rPr>
                <w:vertAlign w:val="superscript"/>
              </w:rPr>
              <w:t>dress</w:t>
            </w:r>
          </w:p>
        </w:tc>
      </w:tr>
      <w:tr w:rsidR="007755D2" w:rsidTr="001D0787">
        <w:trPr>
          <w:trHeight w:val="418"/>
        </w:trPr>
        <w:tc>
          <w:tcPr>
            <w:tcW w:w="2312" w:type="dxa"/>
            <w:shd w:val="clear" w:color="auto" w:fill="auto"/>
          </w:tcPr>
          <w:p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Land (om </w:t>
            </w:r>
            <w:r w:rsidR="00720632">
              <w:rPr>
                <w:vertAlign w:val="superscript"/>
              </w:rPr>
              <w:t xml:space="preserve">inte </w:t>
            </w:r>
            <w:r>
              <w:rPr>
                <w:vertAlign w:val="superscript"/>
              </w:rPr>
              <w:t>Sverige)</w:t>
            </w:r>
          </w:p>
        </w:tc>
      </w:tr>
      <w:tr w:rsidR="007755D2" w:rsidTr="001D0787">
        <w:trPr>
          <w:trHeight w:val="396"/>
        </w:trPr>
        <w:tc>
          <w:tcPr>
            <w:tcW w:w="3992" w:type="dxa"/>
            <w:gridSpan w:val="3"/>
          </w:tcPr>
          <w:p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7755D2" w:rsidRPr="003C1772" w:rsidRDefault="007755D2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D006FB" w:rsidTr="000E4625">
        <w:trPr>
          <w:trHeight w:val="396"/>
        </w:trPr>
        <w:tc>
          <w:tcPr>
            <w:tcW w:w="7990" w:type="dxa"/>
            <w:gridSpan w:val="5"/>
          </w:tcPr>
          <w:p w:rsidR="00D006FB" w:rsidRDefault="00D006FB" w:rsidP="004E6B23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:rsidR="007755D2" w:rsidRDefault="007755D2" w:rsidP="007755D2"/>
    <w:p w:rsidR="007755D2" w:rsidRDefault="007755D2" w:rsidP="007755D2"/>
    <w:p w:rsidR="007755D2" w:rsidRDefault="007755D2" w:rsidP="007755D2"/>
    <w:p w:rsidR="007755D2" w:rsidRDefault="007755D2" w:rsidP="007755D2"/>
    <w:p w:rsidR="007755D2" w:rsidRDefault="007755D2" w:rsidP="007755D2"/>
    <w:p w:rsidR="007755D2" w:rsidRDefault="007755D2" w:rsidP="007755D2"/>
    <w:p w:rsidR="007755D2" w:rsidRDefault="007755D2" w:rsidP="007755D2"/>
    <w:p w:rsidR="00D006FB" w:rsidRDefault="00D006FB" w:rsidP="00FB12E2">
      <w:pPr>
        <w:rPr>
          <w:b/>
        </w:rPr>
      </w:pPr>
    </w:p>
    <w:p w:rsidR="00D006FB" w:rsidRDefault="00D006FB" w:rsidP="00FB12E2">
      <w:pPr>
        <w:rPr>
          <w:b/>
        </w:rPr>
      </w:pPr>
    </w:p>
    <w:p w:rsidR="00FB12E2" w:rsidRPr="00913CEF" w:rsidRDefault="00BB789C" w:rsidP="00FB12E2">
      <w:pPr>
        <w:rPr>
          <w:b/>
        </w:rPr>
      </w:pPr>
      <w:r>
        <w:rPr>
          <w:b/>
        </w:rPr>
        <w:t>Berörd</w:t>
      </w:r>
      <w:r w:rsidR="00FB12E2">
        <w:rPr>
          <w:b/>
        </w:rPr>
        <w:t xml:space="preserve"> fastighet som är ansluten till föreningens nät:</w:t>
      </w:r>
    </w:p>
    <w:p w:rsidR="00FB12E2" w:rsidRDefault="00FB12E2" w:rsidP="00FB12E2"/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82"/>
        <w:gridCol w:w="2558"/>
      </w:tblGrid>
      <w:tr w:rsidR="00FB12E2" w:rsidTr="001D0787">
        <w:trPr>
          <w:trHeight w:val="416"/>
        </w:trPr>
        <w:tc>
          <w:tcPr>
            <w:tcW w:w="7990" w:type="dxa"/>
            <w:gridSpan w:val="3"/>
          </w:tcPr>
          <w:p w:rsidR="00FB12E2" w:rsidRPr="003C1772" w:rsidRDefault="00FB12E2" w:rsidP="00FB12E2">
            <w:pPr>
              <w:rPr>
                <w:vertAlign w:val="superscript"/>
              </w:rPr>
            </w:pPr>
            <w:r w:rsidRPr="003C1772">
              <w:rPr>
                <w:vertAlign w:val="superscript"/>
              </w:rPr>
              <w:t>Fastighetsbeteckning</w:t>
            </w:r>
          </w:p>
        </w:tc>
      </w:tr>
      <w:tr w:rsidR="00FB12E2" w:rsidTr="000755A2">
        <w:trPr>
          <w:trHeight w:val="408"/>
        </w:trPr>
        <w:tc>
          <w:tcPr>
            <w:tcW w:w="3850" w:type="dxa"/>
            <w:shd w:val="clear" w:color="auto" w:fill="auto"/>
          </w:tcPr>
          <w:p w:rsidR="00FB12E2" w:rsidRPr="003C1772" w:rsidRDefault="000755A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Fastighetens a</w:t>
            </w:r>
            <w:r w:rsidR="00FB12E2">
              <w:rPr>
                <w:vertAlign w:val="superscript"/>
              </w:rPr>
              <w:t>dress</w:t>
            </w:r>
          </w:p>
        </w:tc>
        <w:tc>
          <w:tcPr>
            <w:tcW w:w="1582" w:type="dxa"/>
            <w:shd w:val="clear" w:color="auto" w:fill="auto"/>
          </w:tcPr>
          <w:p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558" w:type="dxa"/>
          </w:tcPr>
          <w:p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</w:tr>
    </w:tbl>
    <w:p w:rsidR="007755D2" w:rsidRDefault="007755D2" w:rsidP="007755D2"/>
    <w:p w:rsidR="00FB12E2" w:rsidRDefault="00FB12E2" w:rsidP="007755D2"/>
    <w:p w:rsidR="00FB12E2" w:rsidRDefault="00FB12E2" w:rsidP="007755D2"/>
    <w:p w:rsidR="00FB12E2" w:rsidRDefault="00FB12E2" w:rsidP="007755D2"/>
    <w:p w:rsidR="00BE57DB" w:rsidRDefault="004B7452" w:rsidP="007755D2">
      <w:r>
        <w:t>Här</w:t>
      </w:r>
      <w:r w:rsidR="00BE57DB">
        <w:t>med intygas att andel</w:t>
      </w:r>
      <w:r>
        <w:t xml:space="preserve">arna, </w:t>
      </w:r>
      <w:r w:rsidR="00EE5B66">
        <w:t xml:space="preserve">100: - </w:t>
      </w:r>
      <w:r w:rsidR="005D41A2">
        <w:t>medlems</w:t>
      </w:r>
      <w:r w:rsidR="007A6829">
        <w:t xml:space="preserve">insats </w:t>
      </w:r>
      <w:r w:rsidR="005D41A2">
        <w:t xml:space="preserve">och </w:t>
      </w:r>
      <w:r w:rsidR="00EE5B66">
        <w:t xml:space="preserve">17 500: - </w:t>
      </w:r>
      <w:r w:rsidR="005D41A2">
        <w:t>anslutningsinsats</w:t>
      </w:r>
      <w:r>
        <w:t>,</w:t>
      </w:r>
      <w:r w:rsidR="005D41A2">
        <w:t xml:space="preserve"> </w:t>
      </w:r>
      <w:r w:rsidR="007A6829">
        <w:t xml:space="preserve">i </w:t>
      </w:r>
      <w:r w:rsidR="00720632">
        <w:t>SellNet</w:t>
      </w:r>
      <w:r>
        <w:t xml:space="preserve"> ekonomisk förening</w:t>
      </w:r>
      <w:r w:rsidR="00BE57DB">
        <w:t xml:space="preserve"> överlåtits mot kontant</w:t>
      </w:r>
      <w:r w:rsidR="005D41A2">
        <w:t xml:space="preserve"> </w:t>
      </w:r>
      <w:r w:rsidR="00EE5B66">
        <w:t>betalning.</w:t>
      </w:r>
    </w:p>
    <w:p w:rsidR="005D41A2" w:rsidRDefault="005D41A2" w:rsidP="007755D2"/>
    <w:p w:rsidR="003E4FA9" w:rsidRDefault="00D006FB" w:rsidP="007755D2">
      <w:r>
        <w:t>Köparen</w:t>
      </w:r>
      <w:r w:rsidR="003E4FA9">
        <w:t xml:space="preserve"> </w:t>
      </w:r>
      <w:r w:rsidR="000755A2">
        <w:t>måste</w:t>
      </w:r>
      <w:r w:rsidR="003E4FA9">
        <w:t xml:space="preserve"> </w:t>
      </w:r>
      <w:r w:rsidR="00720632">
        <w:t xml:space="preserve">snarast </w:t>
      </w:r>
      <w:r w:rsidR="000755A2">
        <w:t>där</w:t>
      </w:r>
      <w:r w:rsidR="00720632">
        <w:t>efter</w:t>
      </w:r>
      <w:r w:rsidR="003E4FA9">
        <w:t xml:space="preserve"> ansöka om medlemskap i föreningen </w:t>
      </w:r>
      <w:r w:rsidR="00BB789C">
        <w:t xml:space="preserve">i </w:t>
      </w:r>
      <w:r w:rsidR="004B7452">
        <w:t>säljarens</w:t>
      </w:r>
      <w:r w:rsidR="003E4FA9">
        <w:t xml:space="preserve"> ställe</w:t>
      </w:r>
      <w:r w:rsidR="00E9551D">
        <w:t>.</w:t>
      </w:r>
    </w:p>
    <w:p w:rsidR="00E9551D" w:rsidRDefault="00E9551D" w:rsidP="007755D2"/>
    <w:p w:rsidR="00553933" w:rsidRPr="00913CEF" w:rsidRDefault="003E4FA9" w:rsidP="00553933">
      <w:pPr>
        <w:rPr>
          <w:b/>
        </w:rPr>
      </w:pPr>
      <w:r>
        <w:rPr>
          <w:b/>
        </w:rPr>
        <w:t>Överlåtelsedatum</w:t>
      </w:r>
      <w:r w:rsidR="00553933">
        <w:rPr>
          <w:b/>
        </w:rPr>
        <w:t>:</w:t>
      </w:r>
      <w:r w:rsidR="00ED55A8">
        <w:rPr>
          <w:b/>
        </w:rPr>
        <w:tab/>
      </w:r>
      <w:r w:rsidR="00ED55A8">
        <w:rPr>
          <w:b/>
        </w:rPr>
        <w:tab/>
        <w:t>Föreningen har godkänt medlemmen:</w:t>
      </w:r>
      <w:r w:rsidR="00ED55A8">
        <w:rPr>
          <w:b/>
        </w:rPr>
        <w:tab/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53933" w:rsidTr="004E6B23">
        <w:trPr>
          <w:trHeight w:val="421"/>
        </w:trPr>
        <w:tc>
          <w:tcPr>
            <w:tcW w:w="3686" w:type="dxa"/>
          </w:tcPr>
          <w:p w:rsidR="00553933" w:rsidRPr="003C1772" w:rsidRDefault="00553933" w:rsidP="00553933">
            <w:pPr>
              <w:rPr>
                <w:vertAlign w:val="superscript"/>
              </w:rPr>
            </w:pPr>
            <w:r>
              <w:rPr>
                <w:vertAlign w:val="superscript"/>
              </w:rPr>
              <w:t>Datum (</w:t>
            </w:r>
            <w:proofErr w:type="spellStart"/>
            <w:r w:rsidR="003C4D08">
              <w:rPr>
                <w:vertAlign w:val="superscript"/>
              </w:rPr>
              <w:t>åå</w:t>
            </w:r>
            <w:r>
              <w:rPr>
                <w:vertAlign w:val="superscript"/>
              </w:rPr>
              <w:t>åå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mm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tbl>
      <w:tblPr>
        <w:tblpPr w:leftFromText="141" w:rightFromText="141" w:vertAnchor="text" w:horzAnchor="page" w:tblpX="5771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ED55A8" w:rsidTr="00ED55A8">
        <w:trPr>
          <w:trHeight w:val="421"/>
        </w:trPr>
        <w:tc>
          <w:tcPr>
            <w:tcW w:w="3686" w:type="dxa"/>
          </w:tcPr>
          <w:p w:rsidR="00ED55A8" w:rsidRPr="003C1772" w:rsidRDefault="00ED55A8" w:rsidP="00ED55A8">
            <w:pPr>
              <w:rPr>
                <w:vertAlign w:val="superscript"/>
              </w:rPr>
            </w:pPr>
            <w:r>
              <w:rPr>
                <w:vertAlign w:val="superscript"/>
              </w:rPr>
              <w:t>Datum (</w:t>
            </w:r>
            <w:proofErr w:type="spellStart"/>
            <w:r>
              <w:rPr>
                <w:vertAlign w:val="superscript"/>
              </w:rPr>
              <w:t>åååå-mm-dd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:rsidR="00553933" w:rsidRDefault="00553933" w:rsidP="00553933"/>
    <w:p w:rsidR="00553933" w:rsidRDefault="00553933" w:rsidP="00553933"/>
    <w:p w:rsidR="00553933" w:rsidRPr="003939BA" w:rsidRDefault="003939BA" w:rsidP="0055393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3939BA">
        <w:rPr>
          <w:sz w:val="20"/>
          <w:szCs w:val="20"/>
        </w:rPr>
        <w:t>(Ifylls av föreningen)</w:t>
      </w:r>
    </w:p>
    <w:p w:rsidR="001D0787" w:rsidRDefault="00553933" w:rsidP="00553933">
      <w:r>
        <w:t xml:space="preserve">Detta avtal har upprättats i två exemplar varav parterna tagit var sitt. </w:t>
      </w:r>
      <w:r w:rsidR="001D0787">
        <w:br/>
      </w:r>
      <w:r>
        <w:t>Kopia av avtal lämnas till föreningen i samband med medlemsansökan</w:t>
      </w:r>
      <w:r w:rsidR="001D0787">
        <w:t>, som skickas till:</w:t>
      </w:r>
    </w:p>
    <w:p w:rsidR="000755A2" w:rsidRDefault="000755A2" w:rsidP="00553933">
      <w:pPr>
        <w:rPr>
          <w:i/>
        </w:rPr>
      </w:pPr>
    </w:p>
    <w:p w:rsidR="00553933" w:rsidRPr="00B340AF" w:rsidRDefault="001D0787" w:rsidP="00553933">
      <w:r w:rsidRPr="00B340AF">
        <w:t xml:space="preserve">SellNet </w:t>
      </w:r>
      <w:r w:rsidR="00B340AF" w:rsidRPr="00B340AF">
        <w:t>Ek för</w:t>
      </w:r>
      <w:r w:rsidR="00B340AF" w:rsidRPr="00B340AF">
        <w:tab/>
        <w:t>e-post:</w:t>
      </w:r>
      <w:r w:rsidR="00B340AF" w:rsidRPr="00B340AF">
        <w:tab/>
        <w:t>info@sellnet.se</w:t>
      </w:r>
      <w:r w:rsidRPr="00B340AF">
        <w:br/>
      </w:r>
      <w:proofErr w:type="spellStart"/>
      <w:r w:rsidR="00B340AF" w:rsidRPr="00B340AF">
        <w:t>Silleruds</w:t>
      </w:r>
      <w:proofErr w:type="spellEnd"/>
      <w:r w:rsidR="00B340AF" w:rsidRPr="00B340AF">
        <w:t xml:space="preserve"> Prästgård</w:t>
      </w:r>
      <w:r w:rsidR="00B340AF" w:rsidRPr="00B340AF">
        <w:tab/>
      </w:r>
      <w:proofErr w:type="spellStart"/>
      <w:r w:rsidR="00B340AF" w:rsidRPr="00B340AF">
        <w:t>orgnr</w:t>
      </w:r>
      <w:proofErr w:type="spellEnd"/>
      <w:r w:rsidR="00B340AF" w:rsidRPr="00B340AF">
        <w:t>:</w:t>
      </w:r>
      <w:r w:rsidR="00B340AF" w:rsidRPr="00B340AF">
        <w:tab/>
      </w:r>
      <w:proofErr w:type="gramStart"/>
      <w:r w:rsidR="00B340AF" w:rsidRPr="00B340AF">
        <w:t>769622-9728</w:t>
      </w:r>
      <w:proofErr w:type="gramEnd"/>
    </w:p>
    <w:p w:rsidR="001D0787" w:rsidRPr="00B340AF" w:rsidRDefault="001D0787" w:rsidP="00553933">
      <w:r w:rsidRPr="00B340AF">
        <w:t>672 95 Årjäng</w:t>
      </w:r>
    </w:p>
    <w:p w:rsidR="001D0787" w:rsidRDefault="001D0787" w:rsidP="00553933"/>
    <w:p w:rsidR="00553933" w:rsidRDefault="00553933" w:rsidP="00553933"/>
    <w:p w:rsidR="00553933" w:rsidRPr="00553933" w:rsidRDefault="00553933" w:rsidP="00553933">
      <w:pPr>
        <w:rPr>
          <w:b/>
        </w:rPr>
      </w:pPr>
      <w:r w:rsidRPr="00553933">
        <w:rPr>
          <w:b/>
        </w:rPr>
        <w:t>Underskrifter</w:t>
      </w:r>
    </w:p>
    <w:p w:rsidR="00553933" w:rsidRDefault="004B7452" w:rsidP="00553933">
      <w:r>
        <w:t xml:space="preserve">Ort och </w:t>
      </w:r>
      <w:proofErr w:type="gramStart"/>
      <w:r>
        <w:t>D</w:t>
      </w:r>
      <w:r w:rsidR="00553933">
        <w:t>atum:</w:t>
      </w:r>
      <w:r w:rsidR="001660C2">
        <w:t xml:space="preserve">   </w:t>
      </w:r>
      <w:r w:rsidR="00674A11">
        <w:t xml:space="preserve"> _</w:t>
      </w:r>
      <w:proofErr w:type="gramEnd"/>
      <w:r w:rsidR="00674A11">
        <w:t>_______________</w:t>
      </w:r>
      <w:r w:rsidR="00674A11">
        <w:tab/>
      </w:r>
      <w:r w:rsidR="00674A11">
        <w:tab/>
      </w:r>
      <w:r w:rsidR="00553933">
        <w:t>_____________________</w:t>
      </w:r>
    </w:p>
    <w:p w:rsidR="003C4D08" w:rsidRDefault="003C4D08" w:rsidP="00553933"/>
    <w:p w:rsidR="00553933" w:rsidRDefault="00553933" w:rsidP="00553933">
      <w:proofErr w:type="gramStart"/>
      <w:r>
        <w:t xml:space="preserve">Namn:      </w:t>
      </w:r>
      <w:r w:rsidR="001660C2">
        <w:t xml:space="preserve">    </w:t>
      </w:r>
      <w:r>
        <w:t xml:space="preserve"> _</w:t>
      </w:r>
      <w:proofErr w:type="gramEnd"/>
      <w:r>
        <w:t>____________________</w:t>
      </w:r>
      <w:r w:rsidR="00674A11">
        <w:tab/>
      </w:r>
      <w:r w:rsidR="00674A11">
        <w:tab/>
      </w:r>
      <w:r>
        <w:t>_____________________</w:t>
      </w:r>
    </w:p>
    <w:p w:rsidR="003C4D08" w:rsidRDefault="003C4D08" w:rsidP="00553933"/>
    <w:p w:rsidR="003C4D08" w:rsidRDefault="003C4D08" w:rsidP="00553933">
      <w:proofErr w:type="spellStart"/>
      <w:r>
        <w:t>Namnförtydl</w:t>
      </w:r>
      <w:proofErr w:type="spellEnd"/>
      <w:r>
        <w:t>: _______________________</w:t>
      </w:r>
      <w:r>
        <w:tab/>
        <w:t>_____________________</w:t>
      </w:r>
    </w:p>
    <w:p w:rsidR="00553933" w:rsidRPr="00553933" w:rsidRDefault="001660C2" w:rsidP="005539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4B7452">
        <w:rPr>
          <w:sz w:val="16"/>
          <w:szCs w:val="16"/>
        </w:rPr>
        <w:t>Säljare</w:t>
      </w:r>
      <w:r w:rsidR="00553933" w:rsidRPr="00553933">
        <w:rPr>
          <w:sz w:val="16"/>
          <w:szCs w:val="16"/>
        </w:rPr>
        <w:t xml:space="preserve">                                                 </w:t>
      </w:r>
      <w:r w:rsidR="00553933">
        <w:rPr>
          <w:sz w:val="16"/>
          <w:szCs w:val="16"/>
        </w:rPr>
        <w:tab/>
      </w:r>
      <w:r w:rsidR="00553933">
        <w:rPr>
          <w:sz w:val="16"/>
          <w:szCs w:val="16"/>
        </w:rPr>
        <w:tab/>
      </w:r>
      <w:r w:rsidR="00553933" w:rsidRPr="00553933">
        <w:rPr>
          <w:sz w:val="16"/>
          <w:szCs w:val="16"/>
        </w:rPr>
        <w:t xml:space="preserve"> </w:t>
      </w:r>
      <w:r w:rsidR="004B7452">
        <w:rPr>
          <w:sz w:val="16"/>
          <w:szCs w:val="16"/>
        </w:rPr>
        <w:t>Köpare</w:t>
      </w:r>
    </w:p>
    <w:sectPr w:rsidR="00553933" w:rsidRPr="00553933" w:rsidSect="00763B95">
      <w:headerReference w:type="default" r:id="rId8"/>
      <w:pgSz w:w="11906" w:h="16838"/>
      <w:pgMar w:top="156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F7" w:rsidRDefault="00483FF7">
      <w:r>
        <w:separator/>
      </w:r>
    </w:p>
  </w:endnote>
  <w:endnote w:type="continuationSeparator" w:id="0">
    <w:p w:rsidR="00483FF7" w:rsidRDefault="0048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F7" w:rsidRDefault="00483FF7">
      <w:r>
        <w:separator/>
      </w:r>
    </w:p>
  </w:footnote>
  <w:footnote w:type="continuationSeparator" w:id="0">
    <w:p w:rsidR="00483FF7" w:rsidRDefault="0048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95" w:rsidRPr="00720632" w:rsidRDefault="0059570B" w:rsidP="0001630C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496570"/>
          <wp:effectExtent l="0" t="0" r="0" b="0"/>
          <wp:wrapSquare wrapText="bothSides"/>
          <wp:docPr id="1" name="Bild 1" descr="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B95">
      <w:rPr>
        <w:b/>
        <w:sz w:val="28"/>
        <w:szCs w:val="28"/>
      </w:rPr>
      <w:t xml:space="preserve">     </w:t>
    </w:r>
    <w:r w:rsidR="00763B95" w:rsidRPr="00720632">
      <w:rPr>
        <w:b/>
        <w:sz w:val="28"/>
        <w:szCs w:val="28"/>
      </w:rPr>
      <w:t>Avtal för överlåtelse av andel i SellNet Ekonomisk Förening</w:t>
    </w:r>
    <w:r w:rsidR="00763B95">
      <w:rPr>
        <w:b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F2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A6E03"/>
    <w:multiLevelType w:val="hybridMultilevel"/>
    <w:tmpl w:val="68889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3096"/>
    <w:multiLevelType w:val="hybridMultilevel"/>
    <w:tmpl w:val="47A618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514DB"/>
    <w:multiLevelType w:val="hybridMultilevel"/>
    <w:tmpl w:val="B72A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52C5D"/>
    <w:multiLevelType w:val="multilevel"/>
    <w:tmpl w:val="5DD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B2FF4"/>
    <w:multiLevelType w:val="hybridMultilevel"/>
    <w:tmpl w:val="08121CA0"/>
    <w:lvl w:ilvl="0" w:tplc="C1BCDF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15FA4"/>
    <w:multiLevelType w:val="hybridMultilevel"/>
    <w:tmpl w:val="F746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528F8"/>
    <w:multiLevelType w:val="hybridMultilevel"/>
    <w:tmpl w:val="43322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56830"/>
    <w:multiLevelType w:val="hybridMultilevel"/>
    <w:tmpl w:val="6F50B1A2"/>
    <w:lvl w:ilvl="0" w:tplc="0004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917DC"/>
    <w:multiLevelType w:val="hybridMultilevel"/>
    <w:tmpl w:val="9FBA4F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810A51"/>
    <w:multiLevelType w:val="hybridMultilevel"/>
    <w:tmpl w:val="03E82122"/>
    <w:lvl w:ilvl="0" w:tplc="041D000F">
      <w:start w:val="1"/>
      <w:numFmt w:val="decimal"/>
      <w:lvlText w:val="%1."/>
      <w:lvlJc w:val="left"/>
      <w:pPr>
        <w:ind w:left="1070" w:hanging="360"/>
      </w:p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107EC9"/>
    <w:multiLevelType w:val="hybridMultilevel"/>
    <w:tmpl w:val="53346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A7AA8"/>
    <w:multiLevelType w:val="hybridMultilevel"/>
    <w:tmpl w:val="B4A4A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A93AE8"/>
    <w:multiLevelType w:val="hybridMultilevel"/>
    <w:tmpl w:val="4E3A87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AD4C30"/>
    <w:multiLevelType w:val="hybridMultilevel"/>
    <w:tmpl w:val="3B768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0541D"/>
    <w:multiLevelType w:val="hybridMultilevel"/>
    <w:tmpl w:val="55006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25C77"/>
    <w:multiLevelType w:val="hybridMultilevel"/>
    <w:tmpl w:val="A97CA212"/>
    <w:lvl w:ilvl="0" w:tplc="EC1695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83AA0"/>
    <w:multiLevelType w:val="hybridMultilevel"/>
    <w:tmpl w:val="2404195E"/>
    <w:lvl w:ilvl="0" w:tplc="51AE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02A65"/>
    <w:multiLevelType w:val="multilevel"/>
    <w:tmpl w:val="2AF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748B8"/>
    <w:multiLevelType w:val="hybridMultilevel"/>
    <w:tmpl w:val="191C8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C2B89"/>
    <w:multiLevelType w:val="hybridMultilevel"/>
    <w:tmpl w:val="DADCE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C4006"/>
    <w:multiLevelType w:val="hybridMultilevel"/>
    <w:tmpl w:val="EC306F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12AB9"/>
    <w:multiLevelType w:val="hybridMultilevel"/>
    <w:tmpl w:val="1F3A3BAC"/>
    <w:lvl w:ilvl="0" w:tplc="FB2A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1278F"/>
    <w:multiLevelType w:val="hybridMultilevel"/>
    <w:tmpl w:val="10060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B64AA"/>
    <w:multiLevelType w:val="hybridMultilevel"/>
    <w:tmpl w:val="3578A6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AE2F10"/>
    <w:multiLevelType w:val="multilevel"/>
    <w:tmpl w:val="82E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9D4398"/>
    <w:multiLevelType w:val="hybridMultilevel"/>
    <w:tmpl w:val="C264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856BA"/>
    <w:multiLevelType w:val="hybridMultilevel"/>
    <w:tmpl w:val="F0DE2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1"/>
  </w:num>
  <w:num w:numId="14">
    <w:abstractNumId w:val="27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12"/>
  </w:num>
  <w:num w:numId="2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"/>
  </w:num>
  <w:num w:numId="22">
    <w:abstractNumId w:val="7"/>
  </w:num>
  <w:num w:numId="23">
    <w:abstractNumId w:val="4"/>
  </w:num>
  <w:num w:numId="24">
    <w:abstractNumId w:val="25"/>
  </w:num>
  <w:num w:numId="25">
    <w:abstractNumId w:val="20"/>
  </w:num>
  <w:num w:numId="26">
    <w:abstractNumId w:val="1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0A"/>
    <w:rsid w:val="00000D68"/>
    <w:rsid w:val="00003738"/>
    <w:rsid w:val="0001630C"/>
    <w:rsid w:val="000200C9"/>
    <w:rsid w:val="00046137"/>
    <w:rsid w:val="0007202E"/>
    <w:rsid w:val="00072286"/>
    <w:rsid w:val="000755A2"/>
    <w:rsid w:val="000A170A"/>
    <w:rsid w:val="000A68A4"/>
    <w:rsid w:val="000C5E11"/>
    <w:rsid w:val="000C71BB"/>
    <w:rsid w:val="000E4625"/>
    <w:rsid w:val="001003E3"/>
    <w:rsid w:val="00100AF3"/>
    <w:rsid w:val="00116A9B"/>
    <w:rsid w:val="0013408D"/>
    <w:rsid w:val="00160810"/>
    <w:rsid w:val="001660C2"/>
    <w:rsid w:val="00191CD6"/>
    <w:rsid w:val="00196672"/>
    <w:rsid w:val="001A0434"/>
    <w:rsid w:val="001A4811"/>
    <w:rsid w:val="001D0787"/>
    <w:rsid w:val="001E155A"/>
    <w:rsid w:val="00202450"/>
    <w:rsid w:val="0021282C"/>
    <w:rsid w:val="00223197"/>
    <w:rsid w:val="0023502E"/>
    <w:rsid w:val="00244655"/>
    <w:rsid w:val="00252378"/>
    <w:rsid w:val="0025238A"/>
    <w:rsid w:val="00252E71"/>
    <w:rsid w:val="00262EC2"/>
    <w:rsid w:val="002656F4"/>
    <w:rsid w:val="002657E0"/>
    <w:rsid w:val="002852EB"/>
    <w:rsid w:val="00287CC6"/>
    <w:rsid w:val="002A2451"/>
    <w:rsid w:val="002A28AF"/>
    <w:rsid w:val="002B4292"/>
    <w:rsid w:val="002D0C50"/>
    <w:rsid w:val="002E0596"/>
    <w:rsid w:val="002E3CF7"/>
    <w:rsid w:val="002F4F43"/>
    <w:rsid w:val="00302054"/>
    <w:rsid w:val="00307538"/>
    <w:rsid w:val="00337597"/>
    <w:rsid w:val="0034479B"/>
    <w:rsid w:val="00350CC7"/>
    <w:rsid w:val="003635AA"/>
    <w:rsid w:val="00365947"/>
    <w:rsid w:val="0036626D"/>
    <w:rsid w:val="003753CB"/>
    <w:rsid w:val="003939BA"/>
    <w:rsid w:val="003B1A6A"/>
    <w:rsid w:val="003C0990"/>
    <w:rsid w:val="003C4D08"/>
    <w:rsid w:val="003E2336"/>
    <w:rsid w:val="003E4FA9"/>
    <w:rsid w:val="003F6590"/>
    <w:rsid w:val="00444B7C"/>
    <w:rsid w:val="0044580A"/>
    <w:rsid w:val="004512C6"/>
    <w:rsid w:val="00452478"/>
    <w:rsid w:val="00453053"/>
    <w:rsid w:val="004643C3"/>
    <w:rsid w:val="00467226"/>
    <w:rsid w:val="004675A9"/>
    <w:rsid w:val="00471A61"/>
    <w:rsid w:val="00475CF9"/>
    <w:rsid w:val="004837EC"/>
    <w:rsid w:val="00483FF7"/>
    <w:rsid w:val="004A07D8"/>
    <w:rsid w:val="004B7452"/>
    <w:rsid w:val="004D6519"/>
    <w:rsid w:val="004E2EEA"/>
    <w:rsid w:val="004E6B23"/>
    <w:rsid w:val="005035B3"/>
    <w:rsid w:val="00507801"/>
    <w:rsid w:val="00546037"/>
    <w:rsid w:val="00553933"/>
    <w:rsid w:val="0056018E"/>
    <w:rsid w:val="005701EE"/>
    <w:rsid w:val="00575DCB"/>
    <w:rsid w:val="005760C1"/>
    <w:rsid w:val="00577595"/>
    <w:rsid w:val="005902BA"/>
    <w:rsid w:val="0059570B"/>
    <w:rsid w:val="005C200A"/>
    <w:rsid w:val="005D41A2"/>
    <w:rsid w:val="005E499E"/>
    <w:rsid w:val="005F3237"/>
    <w:rsid w:val="00610CE1"/>
    <w:rsid w:val="00611A35"/>
    <w:rsid w:val="00625D16"/>
    <w:rsid w:val="00627978"/>
    <w:rsid w:val="0063282C"/>
    <w:rsid w:val="006456CB"/>
    <w:rsid w:val="0064792E"/>
    <w:rsid w:val="00664499"/>
    <w:rsid w:val="00674A11"/>
    <w:rsid w:val="00680217"/>
    <w:rsid w:val="00682175"/>
    <w:rsid w:val="006A3B32"/>
    <w:rsid w:val="006B4600"/>
    <w:rsid w:val="006B6A80"/>
    <w:rsid w:val="006C19C6"/>
    <w:rsid w:val="006C4B47"/>
    <w:rsid w:val="006C79EF"/>
    <w:rsid w:val="006D6CA2"/>
    <w:rsid w:val="006F0B7E"/>
    <w:rsid w:val="00720632"/>
    <w:rsid w:val="007248D3"/>
    <w:rsid w:val="007516C5"/>
    <w:rsid w:val="00763B95"/>
    <w:rsid w:val="007755D2"/>
    <w:rsid w:val="00781B38"/>
    <w:rsid w:val="0079493A"/>
    <w:rsid w:val="00797B60"/>
    <w:rsid w:val="007A0635"/>
    <w:rsid w:val="007A6829"/>
    <w:rsid w:val="007A6A81"/>
    <w:rsid w:val="007B4B35"/>
    <w:rsid w:val="007C1CE7"/>
    <w:rsid w:val="007F12DC"/>
    <w:rsid w:val="00816EE1"/>
    <w:rsid w:val="0082727F"/>
    <w:rsid w:val="00827284"/>
    <w:rsid w:val="0088764F"/>
    <w:rsid w:val="00896EAB"/>
    <w:rsid w:val="008B0C9A"/>
    <w:rsid w:val="008D056F"/>
    <w:rsid w:val="008E1554"/>
    <w:rsid w:val="008F043D"/>
    <w:rsid w:val="008F22B0"/>
    <w:rsid w:val="0093246B"/>
    <w:rsid w:val="00934459"/>
    <w:rsid w:val="00935ED6"/>
    <w:rsid w:val="00953450"/>
    <w:rsid w:val="00971C6B"/>
    <w:rsid w:val="00982093"/>
    <w:rsid w:val="009C7BA9"/>
    <w:rsid w:val="009D0B99"/>
    <w:rsid w:val="009D505A"/>
    <w:rsid w:val="00A114A5"/>
    <w:rsid w:val="00A16129"/>
    <w:rsid w:val="00A16B96"/>
    <w:rsid w:val="00A30404"/>
    <w:rsid w:val="00A31582"/>
    <w:rsid w:val="00A3680B"/>
    <w:rsid w:val="00A6644E"/>
    <w:rsid w:val="00A82A59"/>
    <w:rsid w:val="00AB1BC4"/>
    <w:rsid w:val="00AB5FC4"/>
    <w:rsid w:val="00AD5EF8"/>
    <w:rsid w:val="00AE14E8"/>
    <w:rsid w:val="00AF7FAA"/>
    <w:rsid w:val="00B03B2E"/>
    <w:rsid w:val="00B06029"/>
    <w:rsid w:val="00B06FF7"/>
    <w:rsid w:val="00B25645"/>
    <w:rsid w:val="00B340AF"/>
    <w:rsid w:val="00B42774"/>
    <w:rsid w:val="00B43548"/>
    <w:rsid w:val="00B63661"/>
    <w:rsid w:val="00B7471E"/>
    <w:rsid w:val="00B77C66"/>
    <w:rsid w:val="00B8112C"/>
    <w:rsid w:val="00B82C63"/>
    <w:rsid w:val="00BA2DB4"/>
    <w:rsid w:val="00BA7E0B"/>
    <w:rsid w:val="00BB6234"/>
    <w:rsid w:val="00BB789C"/>
    <w:rsid w:val="00BC6E1E"/>
    <w:rsid w:val="00BD51C0"/>
    <w:rsid w:val="00BD6FDB"/>
    <w:rsid w:val="00BE3534"/>
    <w:rsid w:val="00BE3F12"/>
    <w:rsid w:val="00BE57DB"/>
    <w:rsid w:val="00C07CC0"/>
    <w:rsid w:val="00C1230B"/>
    <w:rsid w:val="00C166F3"/>
    <w:rsid w:val="00C16FA5"/>
    <w:rsid w:val="00C20243"/>
    <w:rsid w:val="00C3343D"/>
    <w:rsid w:val="00C40615"/>
    <w:rsid w:val="00C504F0"/>
    <w:rsid w:val="00C52F2E"/>
    <w:rsid w:val="00C54E9B"/>
    <w:rsid w:val="00C927DD"/>
    <w:rsid w:val="00CC33F5"/>
    <w:rsid w:val="00CD3394"/>
    <w:rsid w:val="00D006FB"/>
    <w:rsid w:val="00D06569"/>
    <w:rsid w:val="00D200F4"/>
    <w:rsid w:val="00D35F82"/>
    <w:rsid w:val="00D37658"/>
    <w:rsid w:val="00D37BC0"/>
    <w:rsid w:val="00D71919"/>
    <w:rsid w:val="00D84CB5"/>
    <w:rsid w:val="00DA1EB3"/>
    <w:rsid w:val="00DB198E"/>
    <w:rsid w:val="00DD36F2"/>
    <w:rsid w:val="00DE7A7E"/>
    <w:rsid w:val="00E31003"/>
    <w:rsid w:val="00E403C0"/>
    <w:rsid w:val="00E53509"/>
    <w:rsid w:val="00E713A2"/>
    <w:rsid w:val="00E73D55"/>
    <w:rsid w:val="00E905EA"/>
    <w:rsid w:val="00E91235"/>
    <w:rsid w:val="00E9551D"/>
    <w:rsid w:val="00EA7280"/>
    <w:rsid w:val="00EB45F8"/>
    <w:rsid w:val="00EB5624"/>
    <w:rsid w:val="00ED55A8"/>
    <w:rsid w:val="00ED60CA"/>
    <w:rsid w:val="00ED663C"/>
    <w:rsid w:val="00ED7CA2"/>
    <w:rsid w:val="00EE5B66"/>
    <w:rsid w:val="00EF244E"/>
    <w:rsid w:val="00F00739"/>
    <w:rsid w:val="00F11351"/>
    <w:rsid w:val="00F1324F"/>
    <w:rsid w:val="00F160B3"/>
    <w:rsid w:val="00F222B7"/>
    <w:rsid w:val="00F32745"/>
    <w:rsid w:val="00F37E78"/>
    <w:rsid w:val="00F47B43"/>
    <w:rsid w:val="00F50392"/>
    <w:rsid w:val="00F668B3"/>
    <w:rsid w:val="00F74A31"/>
    <w:rsid w:val="00F8342A"/>
    <w:rsid w:val="00F90CA0"/>
    <w:rsid w:val="00F93A74"/>
    <w:rsid w:val="00FB12E2"/>
    <w:rsid w:val="00FD5949"/>
    <w:rsid w:val="00FD65AE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35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35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53509"/>
  </w:style>
  <w:style w:type="paragraph" w:styleId="Liststycke">
    <w:name w:val="List Paragraph"/>
    <w:basedOn w:val="Normal"/>
    <w:uiPriority w:val="99"/>
    <w:qFormat/>
    <w:rsid w:val="002D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D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47B43"/>
    <w:pPr>
      <w:spacing w:before="15" w:after="225"/>
    </w:pPr>
    <w:rPr>
      <w:sz w:val="29"/>
      <w:szCs w:val="29"/>
    </w:rPr>
  </w:style>
  <w:style w:type="character" w:styleId="Hyperlnk">
    <w:name w:val="Hyperlink"/>
    <w:uiPriority w:val="99"/>
    <w:unhideWhenUsed/>
    <w:rsid w:val="003E233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D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35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35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53509"/>
  </w:style>
  <w:style w:type="paragraph" w:styleId="Liststycke">
    <w:name w:val="List Paragraph"/>
    <w:basedOn w:val="Normal"/>
    <w:uiPriority w:val="99"/>
    <w:qFormat/>
    <w:rsid w:val="002D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D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47B43"/>
    <w:pPr>
      <w:spacing w:before="15" w:after="225"/>
    </w:pPr>
    <w:rPr>
      <w:sz w:val="29"/>
      <w:szCs w:val="29"/>
    </w:rPr>
  </w:style>
  <w:style w:type="character" w:styleId="Hyperlnk">
    <w:name w:val="Hyperlink"/>
    <w:uiPriority w:val="99"/>
    <w:unhideWhenUsed/>
    <w:rsid w:val="003E233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D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81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0143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531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23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932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66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783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77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Lustig\Dropbox\SellNet_Styrelse\Mallar\&#214;verl&#229;telseavtal%20SellN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Överlåtelseavtal SellNet</Template>
  <TotalTime>12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PeterLustig</dc:creator>
  <cp:lastModifiedBy>Peter Lustig</cp:lastModifiedBy>
  <cp:revision>3</cp:revision>
  <cp:lastPrinted>2013-09-19T10:24:00Z</cp:lastPrinted>
  <dcterms:created xsi:type="dcterms:W3CDTF">2017-08-27T20:40:00Z</dcterms:created>
  <dcterms:modified xsi:type="dcterms:W3CDTF">2017-08-31T16:56:00Z</dcterms:modified>
</cp:coreProperties>
</file>